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760B" w14:textId="5B003993" w:rsidR="00E94641" w:rsidRDefault="00AC04D6">
      <w:pPr>
        <w:rPr>
          <w:sz w:val="28"/>
          <w:szCs w:val="28"/>
          <w:lang w:val="en-IN"/>
        </w:rPr>
      </w:pPr>
      <w:r w:rsidRPr="00BF7655">
        <w:rPr>
          <w:sz w:val="28"/>
          <w:szCs w:val="28"/>
          <w:lang w:val="en-IN"/>
        </w:rPr>
        <w:t xml:space="preserve">Solve the puzzle using the clues given </w:t>
      </w:r>
    </w:p>
    <w:p w14:paraId="32ADA7A0" w14:textId="59D03755" w:rsidR="00BF7655" w:rsidRPr="00BF7655" w:rsidRDefault="007160C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E7ABA5" wp14:editId="1A58D0AB">
            <wp:simplePos x="0" y="0"/>
            <wp:positionH relativeFrom="column">
              <wp:posOffset>-800100</wp:posOffset>
            </wp:positionH>
            <wp:positionV relativeFrom="paragraph">
              <wp:posOffset>393700</wp:posOffset>
            </wp:positionV>
            <wp:extent cx="7648575" cy="6118225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611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7655" w:rsidRPr="00BF7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54DA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9C6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5867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30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C6A1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5E72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6D5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38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E5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403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5A2B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4720D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72E172A"/>
    <w:multiLevelType w:val="multilevel"/>
    <w:tmpl w:val="06707A1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76853863">
    <w:abstractNumId w:val="11"/>
  </w:num>
  <w:num w:numId="2" w16cid:durableId="510263696">
    <w:abstractNumId w:val="10"/>
  </w:num>
  <w:num w:numId="3" w16cid:durableId="588464716">
    <w:abstractNumId w:val="13"/>
  </w:num>
  <w:num w:numId="4" w16cid:durableId="804929880">
    <w:abstractNumId w:val="12"/>
  </w:num>
  <w:num w:numId="5" w16cid:durableId="2038382424">
    <w:abstractNumId w:val="9"/>
  </w:num>
  <w:num w:numId="6" w16cid:durableId="1322469156">
    <w:abstractNumId w:val="7"/>
  </w:num>
  <w:num w:numId="7" w16cid:durableId="428231950">
    <w:abstractNumId w:val="6"/>
  </w:num>
  <w:num w:numId="8" w16cid:durableId="1484202222">
    <w:abstractNumId w:val="5"/>
  </w:num>
  <w:num w:numId="9" w16cid:durableId="1033850515">
    <w:abstractNumId w:val="4"/>
  </w:num>
  <w:num w:numId="10" w16cid:durableId="979577838">
    <w:abstractNumId w:val="8"/>
  </w:num>
  <w:num w:numId="11" w16cid:durableId="526992331">
    <w:abstractNumId w:val="3"/>
  </w:num>
  <w:num w:numId="12" w16cid:durableId="1827239871">
    <w:abstractNumId w:val="2"/>
  </w:num>
  <w:num w:numId="13" w16cid:durableId="1588149736">
    <w:abstractNumId w:val="1"/>
  </w:num>
  <w:num w:numId="14" w16cid:durableId="2064281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D6"/>
    <w:rsid w:val="000005E5"/>
    <w:rsid w:val="00442B3C"/>
    <w:rsid w:val="007160CC"/>
    <w:rsid w:val="008E258C"/>
    <w:rsid w:val="00AC04D6"/>
    <w:rsid w:val="00BF7655"/>
    <w:rsid w:val="00D87780"/>
    <w:rsid w:val="00E9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377EA"/>
  <w15:chartTrackingRefBased/>
  <w15:docId w15:val="{BD1D02DF-0B3F-BB46-B51D-544106DC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B3C"/>
  </w:style>
  <w:style w:type="paragraph" w:styleId="Heading1">
    <w:name w:val="heading 1"/>
    <w:basedOn w:val="Normal"/>
    <w:next w:val="Normal"/>
    <w:link w:val="Heading1Char"/>
    <w:uiPriority w:val="9"/>
    <w:qFormat/>
    <w:rsid w:val="00442B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2B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B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B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B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B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B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B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B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0005E5"/>
    <w:pPr>
      <w:spacing w:after="200" w:line="240" w:lineRule="auto"/>
    </w:pPr>
    <w:rPr>
      <w:i/>
      <w:iCs/>
      <w:color w:val="6E747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E5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05E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05E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05E5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05E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05E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5E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5E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05E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5E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005E5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5E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05E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0005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05E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05E5"/>
    <w:rPr>
      <w:rFonts w:ascii="Consolas" w:hAnsi="Consolas"/>
      <w:sz w:val="22"/>
      <w:szCs w:val="21"/>
    </w:rPr>
  </w:style>
  <w:style w:type="paragraph" w:styleId="BlockText">
    <w:name w:val="Block Text"/>
    <w:basedOn w:val="Normal"/>
    <w:uiPriority w:val="99"/>
    <w:semiHidden/>
    <w:unhideWhenUsed/>
    <w:rsid w:val="000005E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cstheme="minorBidi"/>
      <w:i/>
      <w:iCs/>
      <w:color w:val="1F4E79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0005E5"/>
    <w:rPr>
      <w:color w:val="806000" w:themeColor="accent4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0005E5"/>
    <w:rPr>
      <w:color w:val="52565B" w:themeColor="tex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B04F5544-33B9-2449-A35A-1AEFB255EB61%7dtf02786994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{B04F5544-33B9-2449-A35A-1AEFB255EB61}tf02786994.dotx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jehanyakavin@gmail.com</dc:creator>
  <cp:keywords/>
  <dc:description/>
  <cp:lastModifiedBy>jehanyakavin@gmail.com</cp:lastModifiedBy>
  <cp:revision>2</cp:revision>
  <dcterms:created xsi:type="dcterms:W3CDTF">2023-01-18T15:46:00Z</dcterms:created>
  <dcterms:modified xsi:type="dcterms:W3CDTF">2023-01-18T15:46:00Z</dcterms:modified>
</cp:coreProperties>
</file>